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20" w:rsidRPr="00B652D8" w:rsidRDefault="008D0A68" w:rsidP="00163C19">
      <w:pPr>
        <w:tabs>
          <w:tab w:val="left" w:pos="4046"/>
        </w:tabs>
        <w:spacing w:after="0" w:line="240" w:lineRule="auto"/>
        <w:rPr>
          <w:rFonts w:ascii="Aller Light" w:hAnsi="Aller Light"/>
          <w:color w:val="000000" w:themeColor="text1"/>
          <w:sz w:val="20"/>
          <w:szCs w:val="20"/>
        </w:rPr>
      </w:pPr>
      <w:r>
        <w:rPr>
          <w:rFonts w:ascii="Trebuchet MS" w:hAnsi="Trebuchet MS"/>
          <w:noProof/>
          <w:color w:val="252525"/>
          <w:sz w:val="18"/>
          <w:szCs w:val="18"/>
          <w:lang w:eastAsia="fr-CH"/>
        </w:rPr>
        <w:drawing>
          <wp:anchor distT="0" distB="0" distL="114300" distR="114300" simplePos="0" relativeHeight="251659264" behindDoc="0" locked="0" layoutInCell="1" allowOverlap="1" wp14:anchorId="793200A5" wp14:editId="0E4FA40B">
            <wp:simplePos x="0" y="0"/>
            <wp:positionH relativeFrom="column">
              <wp:posOffset>-428625</wp:posOffset>
            </wp:positionH>
            <wp:positionV relativeFrom="page">
              <wp:posOffset>627380</wp:posOffset>
            </wp:positionV>
            <wp:extent cx="2012400" cy="673200"/>
            <wp:effectExtent l="0" t="0" r="698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g_positi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C20" w:rsidRPr="008D6E14">
        <w:rPr>
          <w:color w:val="252525"/>
          <w:sz w:val="18"/>
          <w:szCs w:val="18"/>
        </w:rPr>
        <w:tab/>
      </w:r>
      <w:r w:rsidR="00654C20" w:rsidRPr="00B652D8">
        <w:rPr>
          <w:rFonts w:ascii="Aller Light" w:hAnsi="Aller Light"/>
          <w:color w:val="000000" w:themeColor="text1"/>
          <w:sz w:val="20"/>
          <w:szCs w:val="20"/>
        </w:rPr>
        <w:t>Collombey</w: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t xml:space="preserve">-Muraz, le </w: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Date"/>
            <w:enabled/>
            <w:calcOnExit w:val="0"/>
            <w:textInput>
              <w:type w:val="date"/>
              <w:format w:val="dd MMMM yyyy"/>
            </w:textInput>
          </w:ffData>
        </w:fldChar>
      </w:r>
      <w:bookmarkStart w:id="0" w:name="Date"/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instrText xml:space="preserve"> FORMTEXT </w:instrTex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E25E76">
        <w:rPr>
          <w:rFonts w:ascii="Aller Light" w:hAnsi="Aller Light"/>
          <w:color w:val="000000" w:themeColor="text1"/>
          <w:sz w:val="20"/>
          <w:szCs w:val="20"/>
        </w:rPr>
        <w:t>11</w:t>
      </w:r>
      <w:r w:rsidR="006813D7">
        <w:rPr>
          <w:rFonts w:ascii="Aller Light" w:hAnsi="Aller Light"/>
          <w:color w:val="000000" w:themeColor="text1"/>
          <w:sz w:val="20"/>
          <w:szCs w:val="20"/>
        </w:rPr>
        <w:t xml:space="preserve"> mars 2019</w: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end"/>
      </w:r>
      <w:bookmarkEnd w:id="0"/>
    </w:p>
    <w:p w:rsidR="00F678C3" w:rsidRPr="00B652D8" w:rsidRDefault="00F678C3" w:rsidP="000325D6">
      <w:pPr>
        <w:tabs>
          <w:tab w:val="left" w:pos="4046"/>
        </w:tabs>
        <w:spacing w:after="0" w:line="240" w:lineRule="auto"/>
        <w:rPr>
          <w:rFonts w:ascii="Aller Light" w:hAnsi="Aller Light"/>
          <w:color w:val="000000" w:themeColor="text1"/>
          <w:sz w:val="20"/>
          <w:szCs w:val="20"/>
        </w:rPr>
      </w:pPr>
    </w:p>
    <w:p w:rsidR="00F678C3" w:rsidRPr="00B652D8" w:rsidRDefault="00F678C3" w:rsidP="000325D6">
      <w:pPr>
        <w:tabs>
          <w:tab w:val="left" w:pos="4046"/>
        </w:tabs>
        <w:spacing w:after="0" w:line="240" w:lineRule="auto"/>
        <w:rPr>
          <w:rFonts w:ascii="Aller Light" w:hAnsi="Aller Light"/>
          <w:color w:val="000000" w:themeColor="text1"/>
          <w:sz w:val="20"/>
          <w:szCs w:val="20"/>
        </w:rPr>
      </w:pPr>
    </w:p>
    <w:p w:rsidR="00F678C3" w:rsidRPr="00B652D8" w:rsidRDefault="00F678C3" w:rsidP="00163C19">
      <w:pPr>
        <w:spacing w:after="0" w:line="240" w:lineRule="auto"/>
        <w:ind w:left="4060" w:hanging="4060"/>
        <w:rPr>
          <w:rFonts w:ascii="Aller Light" w:hAnsi="Aller Light"/>
          <w:color w:val="000000" w:themeColor="text1"/>
          <w:sz w:val="20"/>
          <w:szCs w:val="20"/>
        </w:rPr>
      </w:pPr>
      <w:r w:rsidRPr="00B652D8">
        <w:rPr>
          <w:rFonts w:ascii="Aller Light" w:hAnsi="Aller Light"/>
          <w:color w:val="000000" w:themeColor="text1"/>
          <w:sz w:val="20"/>
          <w:szCs w:val="20"/>
        </w:rPr>
        <w:tab/>
      </w:r>
      <w:r w:rsidR="007F12F5" w:rsidRPr="007F12F5">
        <w:rPr>
          <w:rFonts w:ascii="Aller Light" w:hAnsi="Aller Light"/>
          <w:b/>
          <w:i/>
          <w:color w:val="000000" w:themeColor="text1"/>
          <w:sz w:val="20"/>
          <w:szCs w:val="20"/>
        </w:rPr>
        <w:fldChar w:fldCharType="begin">
          <w:ffData>
            <w:name w:val="ListeDéroulante4"/>
            <w:enabled/>
            <w:calcOnExit w:val="0"/>
            <w:ddList>
              <w:result w:val="1"/>
              <w:listEntry w:val=" "/>
              <w:listEntry w:val="      Courrier A"/>
              <w:listEntry w:val="Recommandée"/>
            </w:ddList>
          </w:ffData>
        </w:fldChar>
      </w:r>
      <w:bookmarkStart w:id="1" w:name="ListeDéroulante4"/>
      <w:r w:rsidR="007F12F5" w:rsidRPr="007F12F5">
        <w:rPr>
          <w:rFonts w:ascii="Aller Light" w:hAnsi="Aller Light"/>
          <w:b/>
          <w:i/>
          <w:color w:val="000000" w:themeColor="text1"/>
          <w:sz w:val="20"/>
          <w:szCs w:val="20"/>
        </w:rPr>
        <w:instrText xml:space="preserve"> FORMDROPDOWN </w:instrText>
      </w:r>
      <w:r w:rsidR="00E25E76">
        <w:rPr>
          <w:rFonts w:ascii="Aller Light" w:hAnsi="Aller Light"/>
          <w:b/>
          <w:i/>
          <w:color w:val="000000" w:themeColor="text1"/>
          <w:sz w:val="20"/>
          <w:szCs w:val="20"/>
        </w:rPr>
      </w:r>
      <w:r w:rsidR="00E25E76">
        <w:rPr>
          <w:rFonts w:ascii="Aller Light" w:hAnsi="Aller Light"/>
          <w:b/>
          <w:i/>
          <w:color w:val="000000" w:themeColor="text1"/>
          <w:sz w:val="20"/>
          <w:szCs w:val="20"/>
        </w:rPr>
        <w:fldChar w:fldCharType="separate"/>
      </w:r>
      <w:r w:rsidR="007F12F5" w:rsidRPr="007F12F5">
        <w:rPr>
          <w:rFonts w:ascii="Aller Light" w:hAnsi="Aller Light"/>
          <w:b/>
          <w:i/>
          <w:color w:val="000000" w:themeColor="text1"/>
          <w:sz w:val="20"/>
          <w:szCs w:val="20"/>
        </w:rPr>
        <w:fldChar w:fldCharType="end"/>
      </w:r>
      <w:bookmarkEnd w:id="1"/>
      <w:r w:rsidR="007F12F5">
        <w:rPr>
          <w:rFonts w:ascii="Aller Light" w:hAnsi="Aller Light"/>
          <w:color w:val="000000" w:themeColor="text1"/>
          <w:sz w:val="20"/>
          <w:szCs w:val="20"/>
        </w:rPr>
        <w:br/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instrText xml:space="preserve"> FORMTEXT </w:instrTex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6813D7">
        <w:rPr>
          <w:rFonts w:ascii="Aller Light" w:hAnsi="Aller Light"/>
          <w:noProof/>
          <w:color w:val="000000" w:themeColor="text1"/>
          <w:sz w:val="20"/>
          <w:szCs w:val="20"/>
        </w:rPr>
        <w:t>Service de la Mobilité</w: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end"/>
      </w:r>
      <w:bookmarkEnd w:id="2"/>
    </w:p>
    <w:p w:rsidR="00F678C3" w:rsidRPr="00B652D8" w:rsidRDefault="00F678C3" w:rsidP="00163C19">
      <w:pPr>
        <w:spacing w:after="0" w:line="240" w:lineRule="auto"/>
        <w:ind w:left="4060" w:hanging="4060"/>
        <w:rPr>
          <w:rFonts w:ascii="Aller Light" w:hAnsi="Aller Light"/>
          <w:color w:val="000000" w:themeColor="text1"/>
          <w:sz w:val="20"/>
          <w:szCs w:val="20"/>
        </w:rPr>
      </w:pPr>
      <w:r w:rsidRPr="00B652D8">
        <w:rPr>
          <w:rFonts w:ascii="Aller Light" w:hAnsi="Aller Light"/>
          <w:color w:val="000000" w:themeColor="text1"/>
          <w:sz w:val="20"/>
          <w:szCs w:val="20"/>
        </w:rPr>
        <w:tab/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instrText xml:space="preserve"> FORMTEXT </w:instrTex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6813D7">
        <w:rPr>
          <w:rFonts w:ascii="Aller Light" w:hAnsi="Aller Light"/>
          <w:color w:val="000000" w:themeColor="text1"/>
          <w:sz w:val="20"/>
          <w:szCs w:val="20"/>
        </w:rPr>
        <w:t>Rue des Creusets 5</w: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end"/>
      </w:r>
    </w:p>
    <w:p w:rsidR="00F678C3" w:rsidRPr="00B652D8" w:rsidRDefault="00F678C3" w:rsidP="00163C19">
      <w:pPr>
        <w:spacing w:after="0" w:line="240" w:lineRule="auto"/>
        <w:ind w:left="4060" w:hanging="4060"/>
        <w:rPr>
          <w:rFonts w:ascii="Aller Light" w:hAnsi="Aller Light"/>
          <w:color w:val="000000" w:themeColor="text1"/>
          <w:sz w:val="20"/>
          <w:szCs w:val="20"/>
        </w:rPr>
      </w:pPr>
      <w:r w:rsidRPr="00B652D8">
        <w:rPr>
          <w:rFonts w:ascii="Aller Light" w:hAnsi="Aller Light"/>
          <w:color w:val="000000" w:themeColor="text1"/>
          <w:sz w:val="20"/>
          <w:szCs w:val="20"/>
        </w:rPr>
        <w:tab/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instrText xml:space="preserve"> FORMTEXT </w:instrTex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6813D7">
        <w:rPr>
          <w:rFonts w:ascii="Aller Light" w:hAnsi="Aller Light"/>
          <w:color w:val="000000" w:themeColor="text1"/>
          <w:sz w:val="20"/>
          <w:szCs w:val="20"/>
        </w:rPr>
        <w:t>1950 Sion</w: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end"/>
      </w:r>
    </w:p>
    <w:p w:rsidR="00F678C3" w:rsidRPr="00B652D8" w:rsidRDefault="00F678C3" w:rsidP="00163C19">
      <w:pPr>
        <w:spacing w:after="0" w:line="240" w:lineRule="auto"/>
        <w:ind w:left="4060" w:hanging="4060"/>
        <w:rPr>
          <w:rFonts w:ascii="Aller Light" w:hAnsi="Aller Light"/>
          <w:color w:val="000000" w:themeColor="text1"/>
          <w:sz w:val="20"/>
          <w:szCs w:val="20"/>
        </w:rPr>
      </w:pPr>
      <w:r w:rsidRPr="00B652D8">
        <w:rPr>
          <w:rFonts w:ascii="Aller Light" w:hAnsi="Aller Light"/>
          <w:color w:val="000000" w:themeColor="text1"/>
          <w:sz w:val="20"/>
          <w:szCs w:val="20"/>
        </w:rPr>
        <w:tab/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instrText xml:space="preserve"> FORMTEXT </w:instrTex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6813D7">
        <w:rPr>
          <w:rFonts w:ascii="Aller Light" w:hAnsi="Aller Light"/>
          <w:color w:val="000000" w:themeColor="text1"/>
          <w:sz w:val="20"/>
          <w:szCs w:val="20"/>
        </w:rPr>
        <w:t> </w:t>
      </w:r>
      <w:r w:rsidR="006813D7">
        <w:rPr>
          <w:rFonts w:ascii="Aller Light" w:hAnsi="Aller Light"/>
          <w:color w:val="000000" w:themeColor="text1"/>
          <w:sz w:val="20"/>
          <w:szCs w:val="20"/>
        </w:rPr>
        <w:t> </w:t>
      </w:r>
      <w:r w:rsidR="006813D7">
        <w:rPr>
          <w:rFonts w:ascii="Aller Light" w:hAnsi="Aller Light"/>
          <w:color w:val="000000" w:themeColor="text1"/>
          <w:sz w:val="20"/>
          <w:szCs w:val="20"/>
        </w:rPr>
        <w:t> </w:t>
      </w:r>
      <w:r w:rsidR="006813D7">
        <w:rPr>
          <w:rFonts w:ascii="Aller Light" w:hAnsi="Aller Light"/>
          <w:color w:val="000000" w:themeColor="text1"/>
          <w:sz w:val="20"/>
          <w:szCs w:val="20"/>
        </w:rPr>
        <w:t> </w:t>
      </w:r>
      <w:r w:rsidR="006813D7">
        <w:rPr>
          <w:rFonts w:ascii="Aller Light" w:hAnsi="Aller Light"/>
          <w:color w:val="000000" w:themeColor="text1"/>
          <w:sz w:val="20"/>
          <w:szCs w:val="20"/>
        </w:rPr>
        <w:t> </w:t>
      </w:r>
      <w:r w:rsidR="008865B9" w:rsidRPr="00B652D8">
        <w:rPr>
          <w:rFonts w:ascii="Aller Light" w:hAnsi="Aller Light"/>
          <w:color w:val="000000" w:themeColor="text1"/>
          <w:sz w:val="20"/>
          <w:szCs w:val="20"/>
        </w:rPr>
        <w:fldChar w:fldCharType="end"/>
      </w:r>
    </w:p>
    <w:p w:rsidR="008865B9" w:rsidRPr="00B652D8" w:rsidRDefault="008865B9" w:rsidP="00163C19">
      <w:pPr>
        <w:spacing w:after="0" w:line="240" w:lineRule="auto"/>
        <w:ind w:left="4060" w:hanging="4060"/>
        <w:rPr>
          <w:rFonts w:ascii="Aller Light" w:hAnsi="Aller Light"/>
          <w:color w:val="000000" w:themeColor="text1"/>
          <w:sz w:val="20"/>
          <w:szCs w:val="20"/>
        </w:rPr>
      </w:pPr>
      <w:r w:rsidRPr="00B652D8">
        <w:rPr>
          <w:rFonts w:ascii="Aller Light" w:hAnsi="Aller Light"/>
          <w:color w:val="000000" w:themeColor="text1"/>
          <w:sz w:val="20"/>
          <w:szCs w:val="20"/>
        </w:rPr>
        <w:tab/>
      </w:r>
      <w:r w:rsidRPr="00B652D8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652D8">
        <w:rPr>
          <w:rFonts w:ascii="Aller Light" w:hAnsi="Aller Light"/>
          <w:color w:val="000000" w:themeColor="text1"/>
          <w:sz w:val="20"/>
          <w:szCs w:val="20"/>
        </w:rPr>
        <w:instrText xml:space="preserve"> FORMTEXT </w:instrText>
      </w:r>
      <w:r w:rsidRPr="00B652D8">
        <w:rPr>
          <w:rFonts w:ascii="Aller Light" w:hAnsi="Aller Light"/>
          <w:color w:val="000000" w:themeColor="text1"/>
          <w:sz w:val="20"/>
          <w:szCs w:val="20"/>
        </w:rPr>
      </w:r>
      <w:r w:rsidRPr="00B652D8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C658B7">
        <w:rPr>
          <w:rFonts w:ascii="Aller Light" w:hAnsi="Aller Light"/>
          <w:color w:val="000000" w:themeColor="text1"/>
          <w:sz w:val="20"/>
          <w:szCs w:val="20"/>
        </w:rPr>
        <w:t> </w:t>
      </w:r>
      <w:r w:rsidR="00C658B7">
        <w:rPr>
          <w:rFonts w:ascii="Aller Light" w:hAnsi="Aller Light"/>
          <w:color w:val="000000" w:themeColor="text1"/>
          <w:sz w:val="20"/>
          <w:szCs w:val="20"/>
        </w:rPr>
        <w:t> </w:t>
      </w:r>
      <w:r w:rsidR="00C658B7">
        <w:rPr>
          <w:rFonts w:ascii="Aller Light" w:hAnsi="Aller Light"/>
          <w:color w:val="000000" w:themeColor="text1"/>
          <w:sz w:val="20"/>
          <w:szCs w:val="20"/>
        </w:rPr>
        <w:t> </w:t>
      </w:r>
      <w:r w:rsidR="00C658B7">
        <w:rPr>
          <w:rFonts w:ascii="Aller Light" w:hAnsi="Aller Light"/>
          <w:color w:val="000000" w:themeColor="text1"/>
          <w:sz w:val="20"/>
          <w:szCs w:val="20"/>
        </w:rPr>
        <w:t> </w:t>
      </w:r>
      <w:r w:rsidR="00C658B7">
        <w:rPr>
          <w:rFonts w:ascii="Aller Light" w:hAnsi="Aller Light"/>
          <w:color w:val="000000" w:themeColor="text1"/>
          <w:sz w:val="20"/>
          <w:szCs w:val="20"/>
        </w:rPr>
        <w:t> </w:t>
      </w:r>
      <w:r w:rsidRPr="00B652D8">
        <w:rPr>
          <w:rFonts w:ascii="Aller Light" w:hAnsi="Aller Light"/>
          <w:color w:val="000000" w:themeColor="text1"/>
          <w:sz w:val="20"/>
          <w:szCs w:val="20"/>
        </w:rPr>
        <w:fldChar w:fldCharType="end"/>
      </w:r>
    </w:p>
    <w:p w:rsidR="00654C20" w:rsidRPr="00B652D8" w:rsidRDefault="00654C20" w:rsidP="005F3C57">
      <w:pPr>
        <w:spacing w:after="0" w:line="240" w:lineRule="auto"/>
        <w:rPr>
          <w:rFonts w:ascii="Aller Light" w:hAnsi="Aller Light"/>
          <w:color w:val="000000" w:themeColor="text1"/>
          <w:sz w:val="20"/>
          <w:szCs w:val="20"/>
        </w:rPr>
      </w:pPr>
    </w:p>
    <w:p w:rsidR="00F66289" w:rsidRPr="007F12F5" w:rsidRDefault="007F12F5" w:rsidP="007F12F5">
      <w:pPr>
        <w:tabs>
          <w:tab w:val="left" w:pos="4111"/>
        </w:tabs>
        <w:spacing w:after="0" w:line="240" w:lineRule="auto"/>
        <w:rPr>
          <w:rFonts w:ascii="Aller" w:hAnsi="Aller"/>
          <w:color w:val="000000" w:themeColor="text1"/>
          <w:sz w:val="32"/>
          <w:szCs w:val="32"/>
        </w:rPr>
      </w:pPr>
      <w:r w:rsidRPr="007F12F5">
        <w:rPr>
          <w:rFonts w:ascii="Aller" w:hAnsi="Aller"/>
          <w:b/>
          <w:i/>
          <w:color w:val="000000" w:themeColor="text1"/>
          <w:sz w:val="32"/>
          <w:szCs w:val="32"/>
        </w:rPr>
        <w:tab/>
      </w:r>
      <w:r w:rsidRPr="007F12F5">
        <w:rPr>
          <w:rFonts w:ascii="Aller" w:hAnsi="Aller"/>
          <w:b/>
          <w:i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 "/>
              <w:listEntry w:val="Projet"/>
              <w:listEntry w:val="Copie"/>
            </w:ddList>
          </w:ffData>
        </w:fldChar>
      </w:r>
      <w:r w:rsidRPr="007F12F5">
        <w:rPr>
          <w:rFonts w:ascii="Aller" w:hAnsi="Aller"/>
          <w:b/>
          <w:i/>
          <w:color w:val="000000" w:themeColor="text1"/>
          <w:sz w:val="32"/>
          <w:szCs w:val="32"/>
        </w:rPr>
        <w:instrText xml:space="preserve"> FORMDROPDOWN </w:instrText>
      </w:r>
      <w:r w:rsidR="006813D7" w:rsidRPr="007F12F5">
        <w:rPr>
          <w:rFonts w:ascii="Aller" w:hAnsi="Aller"/>
          <w:b/>
          <w:i/>
          <w:color w:val="000000" w:themeColor="text1"/>
          <w:sz w:val="32"/>
          <w:szCs w:val="32"/>
        </w:rPr>
      </w:r>
      <w:r w:rsidR="00E25E76">
        <w:rPr>
          <w:rFonts w:ascii="Aller" w:hAnsi="Aller"/>
          <w:b/>
          <w:i/>
          <w:color w:val="000000" w:themeColor="text1"/>
          <w:sz w:val="32"/>
          <w:szCs w:val="32"/>
        </w:rPr>
        <w:fldChar w:fldCharType="separate"/>
      </w:r>
      <w:r w:rsidRPr="007F12F5">
        <w:rPr>
          <w:rFonts w:ascii="Aller" w:hAnsi="Aller"/>
          <w:b/>
          <w:i/>
          <w:color w:val="000000" w:themeColor="text1"/>
          <w:sz w:val="32"/>
          <w:szCs w:val="32"/>
        </w:rPr>
        <w:fldChar w:fldCharType="end"/>
      </w:r>
    </w:p>
    <w:p w:rsidR="00082F9E" w:rsidRPr="00B652D8" w:rsidRDefault="00082F9E" w:rsidP="005F3C57">
      <w:pPr>
        <w:spacing w:after="0" w:line="240" w:lineRule="auto"/>
        <w:rPr>
          <w:rFonts w:ascii="Aller Light" w:hAnsi="Aller Light"/>
          <w:color w:val="000000" w:themeColor="text1"/>
          <w:sz w:val="20"/>
          <w:szCs w:val="20"/>
        </w:rPr>
      </w:pPr>
    </w:p>
    <w:p w:rsidR="00EC456F" w:rsidRPr="00B652D8" w:rsidRDefault="00EC456F" w:rsidP="00EC456F">
      <w:pPr>
        <w:spacing w:before="100" w:after="120" w:line="240" w:lineRule="auto"/>
        <w:jc w:val="both"/>
        <w:rPr>
          <w:rFonts w:ascii="Aller" w:hAnsi="Aller"/>
          <w:b/>
          <w:color w:val="000000" w:themeColor="text1"/>
          <w:sz w:val="20"/>
          <w:szCs w:val="20"/>
        </w:rPr>
      </w:pPr>
      <w:r w:rsidRPr="00B652D8">
        <w:rPr>
          <w:rFonts w:ascii="Aller" w:hAnsi="Aller"/>
          <w:b/>
          <w:color w:val="000000" w:themeColor="text1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B652D8">
        <w:rPr>
          <w:rFonts w:ascii="Aller" w:hAnsi="Aller"/>
          <w:b/>
          <w:color w:val="000000" w:themeColor="text1"/>
          <w:sz w:val="20"/>
          <w:szCs w:val="20"/>
        </w:rPr>
        <w:instrText xml:space="preserve"> FORMTEXT </w:instrText>
      </w:r>
      <w:r w:rsidRPr="00B652D8">
        <w:rPr>
          <w:rFonts w:ascii="Aller" w:hAnsi="Aller"/>
          <w:b/>
          <w:color w:val="000000" w:themeColor="text1"/>
          <w:sz w:val="20"/>
          <w:szCs w:val="20"/>
        </w:rPr>
      </w:r>
      <w:r w:rsidRPr="00B652D8">
        <w:rPr>
          <w:rFonts w:ascii="Aller" w:hAnsi="Aller"/>
          <w:b/>
          <w:color w:val="000000" w:themeColor="text1"/>
          <w:sz w:val="20"/>
          <w:szCs w:val="20"/>
        </w:rPr>
        <w:fldChar w:fldCharType="separate"/>
      </w:r>
      <w:r w:rsidR="006813D7">
        <w:rPr>
          <w:rFonts w:ascii="Aller" w:hAnsi="Aller"/>
          <w:b/>
          <w:noProof/>
          <w:color w:val="000000" w:themeColor="text1"/>
          <w:sz w:val="20"/>
          <w:szCs w:val="20"/>
        </w:rPr>
        <w:t>Résolution "Pour des villages sans transit de camions"</w:t>
      </w:r>
      <w:r w:rsidRPr="00B652D8">
        <w:rPr>
          <w:rFonts w:ascii="Aller" w:hAnsi="Aller"/>
          <w:b/>
          <w:color w:val="000000" w:themeColor="text1"/>
          <w:sz w:val="20"/>
          <w:szCs w:val="20"/>
        </w:rPr>
        <w:fldChar w:fldCharType="end"/>
      </w:r>
      <w:bookmarkEnd w:id="3"/>
    </w:p>
    <w:p w:rsidR="00EC456F" w:rsidRPr="00B652D8" w:rsidRDefault="00EC456F" w:rsidP="00EC456F">
      <w:pPr>
        <w:spacing w:after="6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  <w:r w:rsidRPr="00B652D8">
        <w:rPr>
          <w:rFonts w:ascii="Aller Light" w:hAnsi="Aller Light"/>
          <w:color w:val="000000" w:themeColor="text1"/>
          <w:sz w:val="20"/>
          <w:szCs w:val="20"/>
        </w:rPr>
        <w:t xml:space="preserve">Traité par : </w:t>
      </w:r>
      <w:r w:rsidR="00FC7A34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Services"/>
            <w:enabled/>
            <w:calcOnExit w:val="0"/>
            <w:ddList>
              <w:result w:val="4"/>
              <w:listEntry w:val="Service administratif"/>
              <w:listEntry w:val="Service technique"/>
              <w:listEntry w:val="Ecoles"/>
              <w:listEntry w:val="Structure d'accueil à la journée"/>
              <w:listEntry w:val="Secrétariat municipal"/>
              <w:listEntry w:val="Service officiel des curatelles"/>
              <w:listEntry w:val="Service social"/>
              <w:listEntry w:val=" "/>
            </w:ddList>
          </w:ffData>
        </w:fldChar>
      </w:r>
      <w:bookmarkStart w:id="4" w:name="Services"/>
      <w:r w:rsidR="00FC7A34">
        <w:rPr>
          <w:rFonts w:ascii="Aller Light" w:hAnsi="Aller Light"/>
          <w:color w:val="000000" w:themeColor="text1"/>
          <w:sz w:val="20"/>
          <w:szCs w:val="20"/>
        </w:rPr>
        <w:instrText xml:space="preserve"> FORMDROPDOWN </w:instrText>
      </w:r>
      <w:r w:rsidR="00E25E76">
        <w:rPr>
          <w:rFonts w:ascii="Aller Light" w:hAnsi="Aller Light"/>
          <w:color w:val="000000" w:themeColor="text1"/>
          <w:sz w:val="20"/>
          <w:szCs w:val="20"/>
        </w:rPr>
      </w:r>
      <w:r w:rsidR="00E25E76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FC7A34">
        <w:rPr>
          <w:rFonts w:ascii="Aller Light" w:hAnsi="Aller Light"/>
          <w:color w:val="000000" w:themeColor="text1"/>
          <w:sz w:val="20"/>
          <w:szCs w:val="20"/>
        </w:rPr>
        <w:fldChar w:fldCharType="end"/>
      </w:r>
      <w:bookmarkEnd w:id="4"/>
      <w:r w:rsidRPr="00B652D8">
        <w:rPr>
          <w:rFonts w:ascii="Aller Light" w:hAnsi="Aller Light"/>
          <w:color w:val="000000" w:themeColor="text1"/>
          <w:sz w:val="20"/>
          <w:szCs w:val="20"/>
        </w:rPr>
        <w:t xml:space="preserve"> </w:t>
      </w:r>
      <w:r w:rsidR="00545561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result w:val="17"/>
              <w:listEntry w:val="- Administration générale"/>
              <w:listEntry w:val="- Agence AVS"/>
              <w:listEntry w:val="- Cadastre"/>
              <w:listEntry w:val="- Comptabilité"/>
              <w:listEntry w:val="- Contributions"/>
              <w:listEntry w:val="- Contrôle de l'habitant"/>
              <w:listEntry w:val="- Contentieux"/>
              <w:listEntry w:val="- Informatique"/>
              <w:listEntry w:val="- Office de la population"/>
              <w:listEntry w:val="- Ressources humaines"/>
              <w:listEntry w:val="- Service des étrangers"/>
              <w:listEntry w:val="- Bibliothèque"/>
              <w:listEntry w:val="- Bâtiments"/>
              <w:listEntry w:val="- Constructions et sécurité"/>
              <w:listEntry w:val="- Eaux et assainissement"/>
              <w:listEntry w:val="- Infrastructure et urbanisme"/>
              <w:listEntry w:val="- Voirie et espaces publics"/>
              <w:listEntry w:val=" "/>
              <w:listEntry w:val="- Direction"/>
              <w:listEntry w:val="- Enseignants"/>
              <w:listEntry w:val="- Secrétariat"/>
            </w:ddList>
          </w:ffData>
        </w:fldChar>
      </w:r>
      <w:bookmarkStart w:id="5" w:name="ListeDéroulante2"/>
      <w:r w:rsidR="00545561">
        <w:rPr>
          <w:rFonts w:ascii="Aller Light" w:hAnsi="Aller Light"/>
          <w:color w:val="000000" w:themeColor="text1"/>
          <w:sz w:val="20"/>
          <w:szCs w:val="20"/>
        </w:rPr>
        <w:instrText xml:space="preserve"> FORMDROPDOWN </w:instrText>
      </w:r>
      <w:r w:rsidR="00E25E76">
        <w:rPr>
          <w:rFonts w:ascii="Aller Light" w:hAnsi="Aller Light"/>
          <w:color w:val="000000" w:themeColor="text1"/>
          <w:sz w:val="20"/>
          <w:szCs w:val="20"/>
        </w:rPr>
      </w:r>
      <w:r w:rsidR="00E25E76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545561">
        <w:rPr>
          <w:rFonts w:ascii="Aller Light" w:hAnsi="Aller Light"/>
          <w:color w:val="000000" w:themeColor="text1"/>
          <w:sz w:val="20"/>
          <w:szCs w:val="20"/>
        </w:rPr>
        <w:fldChar w:fldCharType="end"/>
      </w:r>
      <w:bookmarkEnd w:id="5"/>
    </w:p>
    <w:p w:rsidR="00EC456F" w:rsidRPr="00B652D8" w:rsidRDefault="007F12F5" w:rsidP="00EC456F">
      <w:pPr>
        <w:spacing w:after="6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  <w:r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/réf. :"/>
              <w:listEntry w:val="V/réf. :"/>
              <w:listEntry w:val=" "/>
            </w:ddList>
          </w:ffData>
        </w:fldChar>
      </w:r>
      <w:r>
        <w:rPr>
          <w:rFonts w:ascii="Aller Light" w:hAnsi="Aller Light"/>
          <w:color w:val="000000" w:themeColor="text1"/>
          <w:sz w:val="20"/>
          <w:szCs w:val="20"/>
        </w:rPr>
        <w:instrText xml:space="preserve"> FORMDROPDOWN </w:instrText>
      </w:r>
      <w:r w:rsidR="00E25E76">
        <w:rPr>
          <w:rFonts w:ascii="Aller Light" w:hAnsi="Aller Light"/>
          <w:color w:val="000000" w:themeColor="text1"/>
          <w:sz w:val="20"/>
          <w:szCs w:val="20"/>
        </w:rPr>
      </w:r>
      <w:r w:rsidR="00E25E76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>
        <w:rPr>
          <w:rFonts w:ascii="Aller Light" w:hAnsi="Aller Light"/>
          <w:color w:val="000000" w:themeColor="text1"/>
          <w:sz w:val="20"/>
          <w:szCs w:val="20"/>
        </w:rPr>
        <w:fldChar w:fldCharType="end"/>
      </w:r>
      <w:r w:rsidR="00EC456F" w:rsidRPr="00B652D8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 BOC - "/>
              <w:listEntry w:val=" BUY - "/>
              <w:listEntry w:val=" COB - "/>
              <w:listEntry w:val=" MOL -"/>
              <w:listEntry w:val=" PAG - "/>
              <w:listEntry w:val=" UDA - "/>
            </w:ddList>
          </w:ffData>
        </w:fldChar>
      </w:r>
      <w:bookmarkStart w:id="6" w:name="ListeDéroulante3"/>
      <w:r w:rsidR="00EC456F" w:rsidRPr="00B652D8">
        <w:rPr>
          <w:rFonts w:ascii="Aller Light" w:hAnsi="Aller Light"/>
          <w:color w:val="000000" w:themeColor="text1"/>
          <w:sz w:val="20"/>
          <w:szCs w:val="20"/>
        </w:rPr>
        <w:instrText xml:space="preserve"> FORMDROPDOWN </w:instrText>
      </w:r>
      <w:r w:rsidR="00E25E76">
        <w:rPr>
          <w:rFonts w:ascii="Aller Light" w:hAnsi="Aller Light"/>
          <w:color w:val="000000" w:themeColor="text1"/>
          <w:sz w:val="20"/>
          <w:szCs w:val="20"/>
        </w:rPr>
      </w:r>
      <w:r w:rsidR="00E25E76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EC456F" w:rsidRPr="00B652D8">
        <w:rPr>
          <w:rFonts w:ascii="Aller Light" w:hAnsi="Aller Light"/>
          <w:color w:val="000000" w:themeColor="text1"/>
          <w:sz w:val="20"/>
          <w:szCs w:val="20"/>
        </w:rPr>
        <w:fldChar w:fldCharType="end"/>
      </w:r>
      <w:bookmarkEnd w:id="6"/>
      <w:r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>
        <w:rPr>
          <w:rFonts w:ascii="Aller Light" w:hAnsi="Aller Light"/>
          <w:color w:val="000000" w:themeColor="text1"/>
          <w:sz w:val="20"/>
          <w:szCs w:val="20"/>
        </w:rPr>
        <w:instrText xml:space="preserve"> FORMTEXT </w:instrText>
      </w:r>
      <w:r>
        <w:rPr>
          <w:rFonts w:ascii="Aller Light" w:hAnsi="Aller Light"/>
          <w:color w:val="000000" w:themeColor="text1"/>
          <w:sz w:val="20"/>
          <w:szCs w:val="20"/>
        </w:rPr>
      </w:r>
      <w:r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485B68">
        <w:rPr>
          <w:rFonts w:ascii="Aller Light" w:hAnsi="Aller Light"/>
          <w:color w:val="000000" w:themeColor="text1"/>
          <w:sz w:val="20"/>
          <w:szCs w:val="20"/>
        </w:rPr>
        <w:t>BUY</w:t>
      </w:r>
      <w:r w:rsidR="005055F4">
        <w:rPr>
          <w:rFonts w:ascii="Aller Light" w:hAnsi="Aller Light"/>
          <w:noProof/>
          <w:color w:val="000000" w:themeColor="text1"/>
          <w:sz w:val="20"/>
          <w:szCs w:val="20"/>
        </w:rPr>
        <w:t xml:space="preserve"> -</w:t>
      </w:r>
      <w:r w:rsidR="00485B68">
        <w:rPr>
          <w:rFonts w:ascii="Aller Light" w:hAnsi="Aller Light"/>
          <w:noProof/>
          <w:color w:val="000000" w:themeColor="text1"/>
          <w:sz w:val="20"/>
          <w:szCs w:val="20"/>
        </w:rPr>
        <w:t xml:space="preserve"> mol</w:t>
      </w:r>
      <w:r w:rsidR="005055F4">
        <w:rPr>
          <w:rFonts w:ascii="Aller Light" w:hAnsi="Aller Light"/>
          <w:noProof/>
          <w:color w:val="000000" w:themeColor="text1"/>
          <w:sz w:val="20"/>
          <w:szCs w:val="20"/>
        </w:rPr>
        <w:t xml:space="preserve"> </w:t>
      </w:r>
      <w:r>
        <w:rPr>
          <w:rFonts w:ascii="Aller Light" w:hAnsi="Aller Light"/>
          <w:color w:val="000000" w:themeColor="text1"/>
          <w:sz w:val="20"/>
          <w:szCs w:val="20"/>
        </w:rPr>
        <w:fldChar w:fldCharType="end"/>
      </w:r>
      <w:bookmarkEnd w:id="7"/>
    </w:p>
    <w:p w:rsidR="00EC456F" w:rsidRPr="00B652D8" w:rsidRDefault="007F12F5" w:rsidP="00EC456F">
      <w:pPr>
        <w:spacing w:after="12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  <w:r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"/>
              <w:listEntry w:val="V/réf. :"/>
              <w:listEntry w:val="N/réf. :"/>
            </w:ddList>
          </w:ffData>
        </w:fldChar>
      </w:r>
      <w:r>
        <w:rPr>
          <w:rFonts w:ascii="Aller Light" w:hAnsi="Aller Light"/>
          <w:color w:val="000000" w:themeColor="text1"/>
          <w:sz w:val="20"/>
          <w:szCs w:val="20"/>
        </w:rPr>
        <w:instrText xml:space="preserve"> FORMDROPDOWN </w:instrText>
      </w:r>
      <w:r w:rsidR="00E25E76">
        <w:rPr>
          <w:rFonts w:ascii="Aller Light" w:hAnsi="Aller Light"/>
          <w:color w:val="000000" w:themeColor="text1"/>
          <w:sz w:val="20"/>
          <w:szCs w:val="20"/>
        </w:rPr>
      </w:r>
      <w:r w:rsidR="00E25E76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>
        <w:rPr>
          <w:rFonts w:ascii="Aller Light" w:hAnsi="Aller Light"/>
          <w:color w:val="000000" w:themeColor="text1"/>
          <w:sz w:val="20"/>
          <w:szCs w:val="20"/>
        </w:rPr>
        <w:fldChar w:fldCharType="end"/>
      </w:r>
      <w:r w:rsidR="00EC456F" w:rsidRPr="00B652D8">
        <w:rPr>
          <w:rFonts w:ascii="Aller Light" w:hAnsi="Aller Light"/>
          <w:color w:val="000000" w:themeColor="text1"/>
          <w:sz w:val="20"/>
          <w:szCs w:val="20"/>
        </w:rPr>
        <w:t xml:space="preserve"> </w:t>
      </w:r>
      <w:r w:rsidR="00EC456F" w:rsidRPr="00B652D8">
        <w:rPr>
          <w:rFonts w:ascii="Aller Light" w:hAnsi="Aller Light"/>
          <w:color w:val="000000" w:themeColor="text1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C456F" w:rsidRPr="00B652D8">
        <w:rPr>
          <w:rFonts w:ascii="Aller Light" w:hAnsi="Aller Light"/>
          <w:color w:val="000000" w:themeColor="text1"/>
          <w:sz w:val="20"/>
          <w:szCs w:val="20"/>
        </w:rPr>
        <w:instrText xml:space="preserve"> FORMTEXT </w:instrText>
      </w:r>
      <w:r w:rsidR="00EC456F" w:rsidRPr="00B652D8">
        <w:rPr>
          <w:rFonts w:ascii="Aller Light" w:hAnsi="Aller Light"/>
          <w:color w:val="000000" w:themeColor="text1"/>
          <w:sz w:val="20"/>
          <w:szCs w:val="20"/>
        </w:rPr>
      </w:r>
      <w:r w:rsidR="00EC456F" w:rsidRPr="00B652D8">
        <w:rPr>
          <w:rFonts w:ascii="Aller Light" w:hAnsi="Aller Light"/>
          <w:color w:val="000000" w:themeColor="text1"/>
          <w:sz w:val="20"/>
          <w:szCs w:val="20"/>
        </w:rPr>
        <w:fldChar w:fldCharType="separate"/>
      </w:r>
      <w:r w:rsidR="00EC456F" w:rsidRPr="00B652D8">
        <w:rPr>
          <w:rFonts w:ascii="Aller Light" w:hAnsi="Aller Light"/>
          <w:noProof/>
          <w:color w:val="000000" w:themeColor="text1"/>
          <w:sz w:val="20"/>
          <w:szCs w:val="20"/>
        </w:rPr>
        <w:t> </w:t>
      </w:r>
      <w:r w:rsidR="00EC456F" w:rsidRPr="00B652D8">
        <w:rPr>
          <w:rFonts w:ascii="Aller Light" w:hAnsi="Aller Light"/>
          <w:noProof/>
          <w:color w:val="000000" w:themeColor="text1"/>
          <w:sz w:val="20"/>
          <w:szCs w:val="20"/>
        </w:rPr>
        <w:t> </w:t>
      </w:r>
      <w:r w:rsidR="00EC456F" w:rsidRPr="00B652D8">
        <w:rPr>
          <w:rFonts w:ascii="Aller Light" w:hAnsi="Aller Light"/>
          <w:noProof/>
          <w:color w:val="000000" w:themeColor="text1"/>
          <w:sz w:val="20"/>
          <w:szCs w:val="20"/>
        </w:rPr>
        <w:t> </w:t>
      </w:r>
      <w:r w:rsidR="00EC456F" w:rsidRPr="00B652D8">
        <w:rPr>
          <w:rFonts w:ascii="Aller Light" w:hAnsi="Aller Light"/>
          <w:noProof/>
          <w:color w:val="000000" w:themeColor="text1"/>
          <w:sz w:val="20"/>
          <w:szCs w:val="20"/>
        </w:rPr>
        <w:t> </w:t>
      </w:r>
      <w:r w:rsidR="00EC456F" w:rsidRPr="00B652D8">
        <w:rPr>
          <w:rFonts w:ascii="Aller Light" w:hAnsi="Aller Light"/>
          <w:noProof/>
          <w:color w:val="000000" w:themeColor="text1"/>
          <w:sz w:val="20"/>
          <w:szCs w:val="20"/>
        </w:rPr>
        <w:t> </w:t>
      </w:r>
      <w:r w:rsidR="00EC456F" w:rsidRPr="00B652D8">
        <w:rPr>
          <w:rFonts w:ascii="Aller Light" w:hAnsi="Aller Light"/>
          <w:color w:val="000000" w:themeColor="text1"/>
          <w:sz w:val="20"/>
          <w:szCs w:val="20"/>
        </w:rPr>
        <w:fldChar w:fldCharType="end"/>
      </w:r>
    </w:p>
    <w:p w:rsidR="009A48F1" w:rsidRPr="00B652D8" w:rsidRDefault="009A48F1" w:rsidP="000325D6">
      <w:pPr>
        <w:spacing w:after="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</w:p>
    <w:p w:rsidR="009A48F1" w:rsidRPr="00B652D8" w:rsidRDefault="009A48F1" w:rsidP="000325D6">
      <w:pPr>
        <w:spacing w:after="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  <w:sectPr w:rsidR="009A48F1" w:rsidRPr="00B652D8" w:rsidSect="00EC456F">
          <w:footerReference w:type="default" r:id="rId9"/>
          <w:pgSz w:w="11906" w:h="16838"/>
          <w:pgMar w:top="1418" w:right="1588" w:bottom="1134" w:left="2552" w:header="709" w:footer="454" w:gutter="0"/>
          <w:cols w:space="708"/>
          <w:docGrid w:linePitch="360"/>
        </w:sectPr>
      </w:pPr>
    </w:p>
    <w:p w:rsidR="00741B8E" w:rsidRDefault="00816805" w:rsidP="00676C20">
      <w:pPr>
        <w:spacing w:after="120" w:line="240" w:lineRule="auto"/>
        <w:jc w:val="both"/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</w:pPr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Monsieur le </w:t>
      </w:r>
      <w:r w:rsidR="006813D7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Chef de service</w:t>
      </w:r>
      <w:r w:rsidR="00741B8E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,</w:t>
      </w:r>
    </w:p>
    <w:p w:rsidR="006813D7" w:rsidRDefault="000A01DD" w:rsidP="00676C20">
      <w:pPr>
        <w:spacing w:after="120" w:line="240" w:lineRule="auto"/>
        <w:jc w:val="both"/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</w:pPr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Veuillez trouver en annexe une résolution accepté</w:t>
      </w:r>
      <w:r w:rsidR="00676C20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e</w:t>
      </w:r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 par le législatif de la Commune de Collombey-Muraz</w:t>
      </w:r>
      <w:r w:rsidR="00676C20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 e</w:t>
      </w:r>
      <w:r w:rsidR="00E25E76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n</w:t>
      </w:r>
      <w:r w:rsidR="00676C20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 séance du 4 février dernier</w:t>
      </w:r>
      <w:r w:rsidR="00E25E76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,</w:t>
      </w:r>
      <w:r w:rsidR="00676C20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 qui demande au canton du Valais d’interdire dans les plus brefs délais le transit des camions dans le village d’</w:t>
      </w:r>
      <w:proofErr w:type="spellStart"/>
      <w:r w:rsidR="00676C20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Illarsaz</w:t>
      </w:r>
      <w:proofErr w:type="spellEnd"/>
      <w:r w:rsidR="00676C20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.</w:t>
      </w:r>
    </w:p>
    <w:p w:rsidR="00676C20" w:rsidRDefault="00676C20" w:rsidP="00676C20">
      <w:pPr>
        <w:spacing w:after="120" w:line="240" w:lineRule="auto"/>
        <w:jc w:val="both"/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</w:pPr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Nous vous</w:t>
      </w:r>
      <w:r w:rsidR="00E25E76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 laissons en prendre connaissance, vous</w:t>
      </w:r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 remercions d’y faire bon accueil et de lui donner la suite qu’elle comporte.</w:t>
      </w:r>
    </w:p>
    <w:p w:rsidR="00676C20" w:rsidRDefault="00676C20" w:rsidP="00676C20">
      <w:pPr>
        <w:spacing w:after="120" w:line="240" w:lineRule="auto"/>
        <w:jc w:val="both"/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</w:pPr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Madame la Conseillère générale Nicole </w:t>
      </w:r>
      <w:proofErr w:type="spellStart"/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Bétrisey</w:t>
      </w:r>
      <w:proofErr w:type="spellEnd"/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, première signataire de la résolution, ainsi que Monsieur Côme </w:t>
      </w:r>
      <w:proofErr w:type="spellStart"/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Vuille</w:t>
      </w:r>
      <w:proofErr w:type="spellEnd"/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, Président du Conseil général, nous lisent en copie.</w:t>
      </w:r>
    </w:p>
    <w:p w:rsidR="00741B8E" w:rsidRDefault="00676C20" w:rsidP="00676C20">
      <w:pPr>
        <w:spacing w:after="120" w:line="240" w:lineRule="auto"/>
        <w:jc w:val="both"/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</w:pPr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Dans l’attente de vos nouvelles quant à la suite que vous donnerez à cette intervention législative communale, v</w:t>
      </w:r>
      <w:r w:rsidR="00741B8E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 xml:space="preserve">euillez agréer, </w:t>
      </w:r>
      <w:r w:rsidR="004B2DA9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Monsieur le C</w:t>
      </w:r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hef de service</w:t>
      </w:r>
      <w:r w:rsidR="00741B8E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, nos salutations distinguées.</w:t>
      </w:r>
    </w:p>
    <w:p w:rsidR="000D38EF" w:rsidRDefault="000D38EF" w:rsidP="007B0CE3">
      <w:pPr>
        <w:spacing w:after="0" w:line="240" w:lineRule="auto"/>
        <w:jc w:val="both"/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</w:pPr>
    </w:p>
    <w:p w:rsidR="00BB5346" w:rsidRDefault="00BB5346" w:rsidP="007B0CE3">
      <w:pPr>
        <w:spacing w:after="0" w:line="240" w:lineRule="auto"/>
        <w:jc w:val="both"/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</w:pPr>
    </w:p>
    <w:p w:rsidR="005055F4" w:rsidRPr="00B652D8" w:rsidRDefault="005055F4" w:rsidP="005055F4">
      <w:pPr>
        <w:tabs>
          <w:tab w:val="left" w:pos="2552"/>
        </w:tabs>
        <w:spacing w:after="12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  <w:r w:rsidRPr="00B652D8">
        <w:rPr>
          <w:rFonts w:ascii="Aller Light" w:hAnsi="Aller Light"/>
          <w:color w:val="000000" w:themeColor="text1"/>
          <w:sz w:val="20"/>
          <w:szCs w:val="20"/>
        </w:rPr>
        <w:t>Yannick Buttet</w:t>
      </w:r>
      <w:r w:rsidRPr="00B652D8">
        <w:rPr>
          <w:rFonts w:ascii="Aller Light" w:hAnsi="Aller Light"/>
          <w:color w:val="000000" w:themeColor="text1"/>
          <w:sz w:val="20"/>
          <w:szCs w:val="20"/>
        </w:rPr>
        <w:tab/>
      </w:r>
      <w:r w:rsidR="005F1E76">
        <w:rPr>
          <w:rFonts w:ascii="Aller Light" w:hAnsi="Aller Light"/>
          <w:color w:val="000000" w:themeColor="text1"/>
          <w:sz w:val="20"/>
          <w:szCs w:val="20"/>
        </w:rPr>
        <w:t>Laurent Monnet</w:t>
      </w:r>
    </w:p>
    <w:p w:rsidR="005055F4" w:rsidRPr="00B652D8" w:rsidRDefault="005055F4" w:rsidP="005055F4">
      <w:pPr>
        <w:tabs>
          <w:tab w:val="left" w:pos="2552"/>
        </w:tabs>
        <w:spacing w:after="12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  <w:r w:rsidRPr="00B652D8">
        <w:rPr>
          <w:rFonts w:ascii="Aller Light" w:hAnsi="Aller Light"/>
          <w:color w:val="000000" w:themeColor="text1"/>
          <w:sz w:val="20"/>
          <w:szCs w:val="20"/>
        </w:rPr>
        <w:t>Président</w:t>
      </w:r>
      <w:r w:rsidRPr="00B652D8">
        <w:rPr>
          <w:rFonts w:ascii="Aller Light" w:hAnsi="Aller Light"/>
          <w:color w:val="000000" w:themeColor="text1"/>
          <w:sz w:val="20"/>
          <w:szCs w:val="20"/>
        </w:rPr>
        <w:tab/>
        <w:t>Secrétaire municipal</w:t>
      </w:r>
    </w:p>
    <w:p w:rsidR="00ED3E47" w:rsidRDefault="00ED3E47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856C57" w:rsidRDefault="00856C57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4B2DA9" w:rsidRPr="00676C20" w:rsidRDefault="004B2DA9" w:rsidP="00676C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46464"/>
          <w:sz w:val="21"/>
          <w:szCs w:val="21"/>
        </w:rPr>
      </w:pPr>
    </w:p>
    <w:p w:rsidR="004B2DA9" w:rsidRDefault="004B2DA9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4B2DA9" w:rsidRDefault="004B2DA9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E25E76" w:rsidRDefault="00E25E76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4B2DA9" w:rsidRDefault="004B2DA9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4B2DA9" w:rsidRDefault="004B2DA9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856C57" w:rsidRDefault="00856C57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676C20" w:rsidRDefault="00676C20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E25E76" w:rsidRDefault="00E25E76" w:rsidP="00E25E76">
      <w:pPr>
        <w:spacing w:after="0" w:line="240" w:lineRule="auto"/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</w:pPr>
      <w:r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Annexe </w:t>
      </w:r>
    </w:p>
    <w:p w:rsidR="00E25E76" w:rsidRPr="00E25E76" w:rsidRDefault="00E25E76" w:rsidP="00E25E76">
      <w:pPr>
        <w:pStyle w:val="Paragraphedeliste"/>
        <w:numPr>
          <w:ilvl w:val="0"/>
          <w:numId w:val="11"/>
        </w:numPr>
        <w:rPr>
          <w:rFonts w:ascii="Aller Light" w:eastAsia="Calibri" w:hAnsi="Aller Light"/>
          <w:color w:val="262626"/>
          <w:sz w:val="20"/>
          <w:szCs w:val="20"/>
          <w:lang w:val="fr-FR"/>
        </w:rPr>
      </w:pPr>
      <w:r w:rsidRPr="00E25E76">
        <w:rPr>
          <w:rFonts w:ascii="Aller Light" w:eastAsia="Calibri" w:hAnsi="Aller Light"/>
          <w:color w:val="262626"/>
          <w:sz w:val="20"/>
          <w:szCs w:val="20"/>
          <w:lang w:val="fr-FR"/>
        </w:rPr>
        <w:t>Ment.</w:t>
      </w:r>
    </w:p>
    <w:p w:rsidR="00856C57" w:rsidRDefault="00856C57" w:rsidP="005055F4">
      <w:pPr>
        <w:spacing w:after="0" w:line="240" w:lineRule="auto"/>
        <w:rPr>
          <w:rFonts w:ascii="Trebuchet MS" w:eastAsia="Calibri" w:hAnsi="Trebuchet MS" w:cs="Times New Roman"/>
          <w:color w:val="262626"/>
          <w:sz w:val="20"/>
          <w:szCs w:val="20"/>
          <w:lang w:val="fr-FR"/>
        </w:rPr>
      </w:pPr>
    </w:p>
    <w:p w:rsidR="00E25E76" w:rsidRDefault="00856C57" w:rsidP="005055F4">
      <w:pPr>
        <w:spacing w:after="0" w:line="240" w:lineRule="auto"/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</w:pPr>
      <w:r w:rsidRPr="00E215E9">
        <w:rPr>
          <w:rFonts w:ascii="Aller Light" w:eastAsia="Calibri" w:hAnsi="Aller Light" w:cs="Times New Roman"/>
          <w:color w:val="262626"/>
          <w:sz w:val="20"/>
          <w:szCs w:val="20"/>
          <w:lang w:val="fr-FR"/>
        </w:rPr>
        <w:t>Copie </w:t>
      </w:r>
      <w:bookmarkStart w:id="8" w:name="_GoBack"/>
      <w:bookmarkEnd w:id="8"/>
    </w:p>
    <w:p w:rsidR="00E25E76" w:rsidRDefault="00E25E76" w:rsidP="00E25E76">
      <w:pPr>
        <w:pStyle w:val="Paragraphedeliste"/>
        <w:numPr>
          <w:ilvl w:val="0"/>
          <w:numId w:val="11"/>
        </w:numPr>
        <w:rPr>
          <w:rFonts w:ascii="Aller Light" w:eastAsia="Calibri" w:hAnsi="Aller Light"/>
          <w:color w:val="262626"/>
          <w:sz w:val="20"/>
          <w:szCs w:val="20"/>
          <w:lang w:val="fr-FR"/>
        </w:rPr>
      </w:pPr>
      <w:r>
        <w:rPr>
          <w:rFonts w:ascii="Aller Light" w:eastAsia="Calibri" w:hAnsi="Aller Light"/>
          <w:color w:val="262626"/>
          <w:sz w:val="20"/>
          <w:szCs w:val="20"/>
          <w:lang w:val="fr-FR"/>
        </w:rPr>
        <w:t xml:space="preserve">Madame Nicole </w:t>
      </w:r>
      <w:proofErr w:type="spellStart"/>
      <w:r>
        <w:rPr>
          <w:rFonts w:ascii="Aller Light" w:eastAsia="Calibri" w:hAnsi="Aller Light"/>
          <w:color w:val="262626"/>
          <w:sz w:val="20"/>
          <w:szCs w:val="20"/>
          <w:lang w:val="fr-FR"/>
        </w:rPr>
        <w:t>Bétrisey</w:t>
      </w:r>
      <w:proofErr w:type="spellEnd"/>
      <w:r>
        <w:rPr>
          <w:rFonts w:ascii="Aller Light" w:eastAsia="Calibri" w:hAnsi="Aller Light"/>
          <w:color w:val="262626"/>
          <w:sz w:val="20"/>
          <w:szCs w:val="20"/>
          <w:lang w:val="fr-FR"/>
        </w:rPr>
        <w:t>, Conseillère générale</w:t>
      </w:r>
    </w:p>
    <w:p w:rsidR="00856C57" w:rsidRPr="00E25E76" w:rsidRDefault="00856C57" w:rsidP="00E25E76">
      <w:pPr>
        <w:pStyle w:val="Paragraphedeliste"/>
        <w:numPr>
          <w:ilvl w:val="0"/>
          <w:numId w:val="11"/>
        </w:numPr>
        <w:rPr>
          <w:rFonts w:ascii="Aller Light" w:eastAsia="Calibri" w:hAnsi="Aller Light"/>
          <w:color w:val="262626"/>
          <w:sz w:val="20"/>
          <w:szCs w:val="20"/>
          <w:lang w:val="fr-FR"/>
        </w:rPr>
      </w:pPr>
      <w:r w:rsidRPr="00E25E76">
        <w:rPr>
          <w:rFonts w:ascii="Aller Light" w:eastAsia="Calibri" w:hAnsi="Aller Light"/>
          <w:color w:val="262626"/>
          <w:sz w:val="20"/>
          <w:szCs w:val="20"/>
          <w:lang w:val="fr-FR"/>
        </w:rPr>
        <w:t xml:space="preserve">Monsieur Côme </w:t>
      </w:r>
      <w:proofErr w:type="spellStart"/>
      <w:r w:rsidRPr="00E25E76">
        <w:rPr>
          <w:rFonts w:ascii="Aller Light" w:eastAsia="Calibri" w:hAnsi="Aller Light"/>
          <w:color w:val="262626"/>
          <w:sz w:val="20"/>
          <w:szCs w:val="20"/>
          <w:lang w:val="fr-FR"/>
        </w:rPr>
        <w:t>Vuille</w:t>
      </w:r>
      <w:proofErr w:type="spellEnd"/>
      <w:r w:rsidRPr="00E25E76">
        <w:rPr>
          <w:rFonts w:ascii="Aller Light" w:eastAsia="Calibri" w:hAnsi="Aller Light"/>
          <w:color w:val="262626"/>
          <w:sz w:val="20"/>
          <w:szCs w:val="20"/>
          <w:lang w:val="fr-FR"/>
        </w:rPr>
        <w:t>, Président du Conseil général</w:t>
      </w:r>
    </w:p>
    <w:sectPr w:rsidR="00856C57" w:rsidRPr="00E25E76" w:rsidSect="005F3C57">
      <w:type w:val="continuous"/>
      <w:pgSz w:w="11906" w:h="16838"/>
      <w:pgMar w:top="1418" w:right="1701" w:bottom="1134" w:left="2552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B8" w:rsidRDefault="006544B8" w:rsidP="008D6E14">
      <w:pPr>
        <w:spacing w:after="0" w:line="240" w:lineRule="auto"/>
      </w:pPr>
      <w:r>
        <w:separator/>
      </w:r>
    </w:p>
  </w:endnote>
  <w:endnote w:type="continuationSeparator" w:id="0">
    <w:p w:rsidR="006544B8" w:rsidRDefault="006544B8" w:rsidP="008D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panose1 w:val="0200080304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3260"/>
      <w:gridCol w:w="1529"/>
    </w:tblGrid>
    <w:tr w:rsidR="000A035B" w:rsidRPr="007D47CA" w:rsidTr="000A035B">
      <w:tc>
        <w:tcPr>
          <w:tcW w:w="2977" w:type="dxa"/>
        </w:tcPr>
        <w:p w:rsidR="000A035B" w:rsidRPr="00B652D8" w:rsidRDefault="000A035B" w:rsidP="00416285">
          <w:pPr>
            <w:pStyle w:val="Pieddepage"/>
            <w:spacing w:line="288" w:lineRule="auto"/>
            <w:ind w:left="-105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br/>
            <w:t>Commune de Collombey-Muraz</w:t>
          </w:r>
        </w:p>
        <w:p w:rsidR="000A035B" w:rsidRPr="00B652D8" w:rsidRDefault="000A035B" w:rsidP="00416285">
          <w:pPr>
            <w:pStyle w:val="Pieddepage"/>
            <w:spacing w:line="288" w:lineRule="auto"/>
            <w:ind w:left="-105"/>
            <w:rPr>
              <w:rFonts w:ascii="Aller Light" w:hAnsi="Aller Light"/>
              <w:color w:val="000000" w:themeColor="text1"/>
              <w:sz w:val="17"/>
              <w:szCs w:val="17"/>
            </w:rPr>
          </w:pPr>
          <w:r>
            <w:rPr>
              <w:rFonts w:ascii="Aller Light" w:hAnsi="Aller Light"/>
              <w:color w:val="000000" w:themeColor="text1"/>
              <w:sz w:val="17"/>
              <w:szCs w:val="17"/>
            </w:rPr>
            <w:t>Ru</w:t>
          </w: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e des Dents-du-Midi 44 / CP 246</w:t>
          </w:r>
        </w:p>
        <w:p w:rsidR="000A035B" w:rsidRPr="00B652D8" w:rsidRDefault="000A035B" w:rsidP="00416285">
          <w:pPr>
            <w:pStyle w:val="Pieddepage"/>
            <w:spacing w:line="288" w:lineRule="auto"/>
            <w:ind w:left="-105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CH – 1868 Collombey</w:t>
          </w:r>
        </w:p>
        <w:p w:rsidR="000A035B" w:rsidRPr="00B652D8" w:rsidRDefault="000A035B" w:rsidP="00416285">
          <w:pPr>
            <w:pStyle w:val="Pieddepage"/>
            <w:spacing w:line="288" w:lineRule="auto"/>
            <w:ind w:left="-105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Tél. : +41 (0)24 473 61 61</w:t>
          </w:r>
        </w:p>
      </w:tc>
      <w:tc>
        <w:tcPr>
          <w:tcW w:w="3260" w:type="dxa"/>
        </w:tcPr>
        <w:p w:rsidR="000A035B" w:rsidRPr="00B652D8" w:rsidRDefault="000A035B" w:rsidP="00172C4B">
          <w:pPr>
            <w:pStyle w:val="Pieddepage"/>
            <w:spacing w:line="288" w:lineRule="auto"/>
            <w:ind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</w:p>
        <w:p w:rsidR="000A035B" w:rsidRPr="00B652D8" w:rsidRDefault="000A035B" w:rsidP="00172C4B">
          <w:pPr>
            <w:pStyle w:val="Pieddepage"/>
            <w:spacing w:line="288" w:lineRule="auto"/>
            <w:ind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Email : commune@collombey-muraz.ch</w:t>
          </w:r>
        </w:p>
        <w:p w:rsidR="000A035B" w:rsidRPr="00B652D8" w:rsidRDefault="00E25E76" w:rsidP="00172C4B">
          <w:pPr>
            <w:pStyle w:val="Pieddepage"/>
            <w:spacing w:line="288" w:lineRule="auto"/>
            <w:ind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  <w:hyperlink r:id="rId1" w:history="1">
            <w:r w:rsidR="000A035B" w:rsidRPr="00B652D8">
              <w:rPr>
                <w:rFonts w:ascii="Aller Light" w:hAnsi="Aller Light"/>
                <w:color w:val="000000" w:themeColor="text1"/>
                <w:sz w:val="17"/>
                <w:szCs w:val="17"/>
              </w:rPr>
              <w:t>www.collombey-muraz.ch</w:t>
            </w:r>
          </w:hyperlink>
        </w:p>
        <w:p w:rsidR="000A035B" w:rsidRPr="00B652D8" w:rsidRDefault="000A035B" w:rsidP="00172C4B">
          <w:pPr>
            <w:pStyle w:val="Pieddepage"/>
            <w:spacing w:line="288" w:lineRule="auto"/>
            <w:ind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Twitter : @collombey_muraz</w:t>
          </w:r>
        </w:p>
      </w:tc>
      <w:tc>
        <w:tcPr>
          <w:tcW w:w="1529" w:type="dxa"/>
        </w:tcPr>
        <w:p w:rsidR="005F3AB2" w:rsidRDefault="005F3AB2" w:rsidP="00FA7DEC">
          <w:pPr>
            <w:pStyle w:val="Pieddepage"/>
            <w:spacing w:line="288" w:lineRule="auto"/>
            <w:ind w:left="-102"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</w:p>
        <w:p w:rsidR="000A035B" w:rsidRPr="00B652D8" w:rsidRDefault="005F3AB2" w:rsidP="005F3AB2">
          <w:pPr>
            <w:pStyle w:val="Pieddepage"/>
            <w:spacing w:line="288" w:lineRule="auto"/>
            <w:ind w:left="-102"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  <w:r>
            <w:rPr>
              <w:rFonts w:ascii="Aller Light" w:hAnsi="Aller Light"/>
              <w:noProof/>
              <w:color w:val="000000" w:themeColor="text1"/>
              <w:sz w:val="17"/>
              <w:szCs w:val="17"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-62255</wp:posOffset>
                </wp:positionH>
                <wp:positionV relativeFrom="paragraph">
                  <wp:posOffset>2573</wp:posOffset>
                </wp:positionV>
                <wp:extent cx="982800" cy="558000"/>
                <wp:effectExtent l="0" t="0" r="825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ite_energie_bleu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D6E14" w:rsidRPr="008D6E14" w:rsidRDefault="008D6E14" w:rsidP="00416285">
    <w:pPr>
      <w:pStyle w:val="Pieddepage"/>
      <w:spacing w:line="288" w:lineRule="auto"/>
      <w:rPr>
        <w:rFonts w:ascii="Trebuchet MS" w:hAnsi="Trebuchet MS"/>
        <w:color w:val="252525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B8" w:rsidRDefault="006544B8" w:rsidP="008D6E14">
      <w:pPr>
        <w:spacing w:after="0" w:line="240" w:lineRule="auto"/>
      </w:pPr>
      <w:r>
        <w:separator/>
      </w:r>
    </w:p>
  </w:footnote>
  <w:footnote w:type="continuationSeparator" w:id="0">
    <w:p w:rsidR="006544B8" w:rsidRDefault="006544B8" w:rsidP="008D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CFC"/>
    <w:multiLevelType w:val="hybridMultilevel"/>
    <w:tmpl w:val="821872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576F"/>
    <w:multiLevelType w:val="hybridMultilevel"/>
    <w:tmpl w:val="0A2A5744"/>
    <w:lvl w:ilvl="0" w:tplc="5270F1C8">
      <w:start w:val="1"/>
      <w:numFmt w:val="bullet"/>
      <w:lvlText w:val="-"/>
      <w:lvlJc w:val="left"/>
      <w:pPr>
        <w:ind w:left="720" w:hanging="360"/>
      </w:pPr>
      <w:rPr>
        <w:rFonts w:ascii="Aller Light" w:eastAsia="Calibri" w:hAnsi="Aller Ligh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4BE6"/>
    <w:multiLevelType w:val="hybridMultilevel"/>
    <w:tmpl w:val="EEDAC2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193"/>
    <w:multiLevelType w:val="hybridMultilevel"/>
    <w:tmpl w:val="DFD46FF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21EA"/>
    <w:multiLevelType w:val="hybridMultilevel"/>
    <w:tmpl w:val="AD5415CC"/>
    <w:lvl w:ilvl="0" w:tplc="28F80C8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23D4"/>
    <w:multiLevelType w:val="hybridMultilevel"/>
    <w:tmpl w:val="836648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4FCA"/>
    <w:multiLevelType w:val="hybridMultilevel"/>
    <w:tmpl w:val="FB7C8AF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14DA"/>
    <w:multiLevelType w:val="hybridMultilevel"/>
    <w:tmpl w:val="63E2726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6E7"/>
    <w:multiLevelType w:val="hybridMultilevel"/>
    <w:tmpl w:val="74AC54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4481"/>
    <w:multiLevelType w:val="multilevel"/>
    <w:tmpl w:val="7B82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0522DC"/>
    <w:multiLevelType w:val="hybridMultilevel"/>
    <w:tmpl w:val="FE98C5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F4"/>
    <w:rsid w:val="00015557"/>
    <w:rsid w:val="000325D6"/>
    <w:rsid w:val="000329D6"/>
    <w:rsid w:val="000471F6"/>
    <w:rsid w:val="0006420F"/>
    <w:rsid w:val="00074FD7"/>
    <w:rsid w:val="00076A30"/>
    <w:rsid w:val="00082F9E"/>
    <w:rsid w:val="000A01DD"/>
    <w:rsid w:val="000A035B"/>
    <w:rsid w:val="000A4C12"/>
    <w:rsid w:val="000B3230"/>
    <w:rsid w:val="000C48CD"/>
    <w:rsid w:val="000D38EF"/>
    <w:rsid w:val="001016DD"/>
    <w:rsid w:val="00143350"/>
    <w:rsid w:val="00145165"/>
    <w:rsid w:val="00153A9B"/>
    <w:rsid w:val="00156CAC"/>
    <w:rsid w:val="00163C19"/>
    <w:rsid w:val="00170531"/>
    <w:rsid w:val="00172C4B"/>
    <w:rsid w:val="00187263"/>
    <w:rsid w:val="001A109F"/>
    <w:rsid w:val="001A2D05"/>
    <w:rsid w:val="001A5CB7"/>
    <w:rsid w:val="001B3560"/>
    <w:rsid w:val="001C2132"/>
    <w:rsid w:val="001C4C7C"/>
    <w:rsid w:val="001D3B6B"/>
    <w:rsid w:val="001F1531"/>
    <w:rsid w:val="00253C42"/>
    <w:rsid w:val="00255849"/>
    <w:rsid w:val="00256CA1"/>
    <w:rsid w:val="00262924"/>
    <w:rsid w:val="00283204"/>
    <w:rsid w:val="00283D32"/>
    <w:rsid w:val="00297708"/>
    <w:rsid w:val="002C500B"/>
    <w:rsid w:val="002D19DE"/>
    <w:rsid w:val="002D5C40"/>
    <w:rsid w:val="002E6B5D"/>
    <w:rsid w:val="002F5A61"/>
    <w:rsid w:val="00304746"/>
    <w:rsid w:val="003164DD"/>
    <w:rsid w:val="003237FD"/>
    <w:rsid w:val="00340F4C"/>
    <w:rsid w:val="00352F33"/>
    <w:rsid w:val="00355606"/>
    <w:rsid w:val="003739BC"/>
    <w:rsid w:val="00377683"/>
    <w:rsid w:val="00387672"/>
    <w:rsid w:val="003928F7"/>
    <w:rsid w:val="003A1F03"/>
    <w:rsid w:val="003A3CCB"/>
    <w:rsid w:val="003C12E7"/>
    <w:rsid w:val="003C283E"/>
    <w:rsid w:val="00416285"/>
    <w:rsid w:val="004210E1"/>
    <w:rsid w:val="00431A4F"/>
    <w:rsid w:val="00476C98"/>
    <w:rsid w:val="00485B68"/>
    <w:rsid w:val="004928BF"/>
    <w:rsid w:val="00496736"/>
    <w:rsid w:val="004A092F"/>
    <w:rsid w:val="004B2DA9"/>
    <w:rsid w:val="004C29E8"/>
    <w:rsid w:val="004C3EE3"/>
    <w:rsid w:val="004C6F28"/>
    <w:rsid w:val="004E33D8"/>
    <w:rsid w:val="005055F4"/>
    <w:rsid w:val="00506BF4"/>
    <w:rsid w:val="00543BDA"/>
    <w:rsid w:val="00545561"/>
    <w:rsid w:val="00552F12"/>
    <w:rsid w:val="0055332B"/>
    <w:rsid w:val="00581706"/>
    <w:rsid w:val="00585BC3"/>
    <w:rsid w:val="00593D98"/>
    <w:rsid w:val="005C4E27"/>
    <w:rsid w:val="005E3826"/>
    <w:rsid w:val="005E7AD3"/>
    <w:rsid w:val="005F1E76"/>
    <w:rsid w:val="005F3539"/>
    <w:rsid w:val="005F3AB2"/>
    <w:rsid w:val="005F3C57"/>
    <w:rsid w:val="006051B6"/>
    <w:rsid w:val="00606741"/>
    <w:rsid w:val="006507F0"/>
    <w:rsid w:val="006544B8"/>
    <w:rsid w:val="00654C20"/>
    <w:rsid w:val="00676C20"/>
    <w:rsid w:val="006813D7"/>
    <w:rsid w:val="00690A2A"/>
    <w:rsid w:val="0069735A"/>
    <w:rsid w:val="006D7194"/>
    <w:rsid w:val="006F2157"/>
    <w:rsid w:val="006F386B"/>
    <w:rsid w:val="006F76BD"/>
    <w:rsid w:val="00707026"/>
    <w:rsid w:val="007160FE"/>
    <w:rsid w:val="00741B8E"/>
    <w:rsid w:val="007544F9"/>
    <w:rsid w:val="0075735D"/>
    <w:rsid w:val="00757E50"/>
    <w:rsid w:val="00766D8E"/>
    <w:rsid w:val="00774A1F"/>
    <w:rsid w:val="00784C7C"/>
    <w:rsid w:val="00785BB1"/>
    <w:rsid w:val="007B0CE3"/>
    <w:rsid w:val="007B74CC"/>
    <w:rsid w:val="007D03D1"/>
    <w:rsid w:val="007D2BC4"/>
    <w:rsid w:val="007D47CA"/>
    <w:rsid w:val="007E4A4A"/>
    <w:rsid w:val="007F12F5"/>
    <w:rsid w:val="00816805"/>
    <w:rsid w:val="0083526A"/>
    <w:rsid w:val="00845FDE"/>
    <w:rsid w:val="00856C57"/>
    <w:rsid w:val="00873ED8"/>
    <w:rsid w:val="008809D2"/>
    <w:rsid w:val="008865B9"/>
    <w:rsid w:val="008A1B7B"/>
    <w:rsid w:val="008A64D2"/>
    <w:rsid w:val="008B0BD6"/>
    <w:rsid w:val="008D0A68"/>
    <w:rsid w:val="008D6E14"/>
    <w:rsid w:val="008E6A36"/>
    <w:rsid w:val="008F5B1F"/>
    <w:rsid w:val="00914385"/>
    <w:rsid w:val="00914879"/>
    <w:rsid w:val="009263BB"/>
    <w:rsid w:val="00932B97"/>
    <w:rsid w:val="00934656"/>
    <w:rsid w:val="009353FD"/>
    <w:rsid w:val="009500C1"/>
    <w:rsid w:val="009633A0"/>
    <w:rsid w:val="009642D2"/>
    <w:rsid w:val="009A48F1"/>
    <w:rsid w:val="009B1C01"/>
    <w:rsid w:val="009C5EC5"/>
    <w:rsid w:val="009E13EA"/>
    <w:rsid w:val="009F3906"/>
    <w:rsid w:val="00A10603"/>
    <w:rsid w:val="00A12677"/>
    <w:rsid w:val="00A22446"/>
    <w:rsid w:val="00A40569"/>
    <w:rsid w:val="00A55D45"/>
    <w:rsid w:val="00A55ECD"/>
    <w:rsid w:val="00A6384B"/>
    <w:rsid w:val="00A67352"/>
    <w:rsid w:val="00A80508"/>
    <w:rsid w:val="00AC4759"/>
    <w:rsid w:val="00AE0C0F"/>
    <w:rsid w:val="00B001AD"/>
    <w:rsid w:val="00B33CD0"/>
    <w:rsid w:val="00B433D6"/>
    <w:rsid w:val="00B52C4B"/>
    <w:rsid w:val="00B652D8"/>
    <w:rsid w:val="00B67A51"/>
    <w:rsid w:val="00B774AF"/>
    <w:rsid w:val="00B77F66"/>
    <w:rsid w:val="00BA01D0"/>
    <w:rsid w:val="00BB0789"/>
    <w:rsid w:val="00BB5346"/>
    <w:rsid w:val="00BB6356"/>
    <w:rsid w:val="00BB79E2"/>
    <w:rsid w:val="00BD2899"/>
    <w:rsid w:val="00BD40A4"/>
    <w:rsid w:val="00BD4863"/>
    <w:rsid w:val="00BE3002"/>
    <w:rsid w:val="00BE3561"/>
    <w:rsid w:val="00C016E0"/>
    <w:rsid w:val="00C24D02"/>
    <w:rsid w:val="00C26762"/>
    <w:rsid w:val="00C32BE7"/>
    <w:rsid w:val="00C658B7"/>
    <w:rsid w:val="00C91286"/>
    <w:rsid w:val="00CA4987"/>
    <w:rsid w:val="00CF1E0D"/>
    <w:rsid w:val="00D32F41"/>
    <w:rsid w:val="00D43EEA"/>
    <w:rsid w:val="00D61F03"/>
    <w:rsid w:val="00D871E6"/>
    <w:rsid w:val="00DC4522"/>
    <w:rsid w:val="00DD0798"/>
    <w:rsid w:val="00E04889"/>
    <w:rsid w:val="00E12111"/>
    <w:rsid w:val="00E215E9"/>
    <w:rsid w:val="00E25E76"/>
    <w:rsid w:val="00E36FA3"/>
    <w:rsid w:val="00E43E61"/>
    <w:rsid w:val="00E44517"/>
    <w:rsid w:val="00E7105A"/>
    <w:rsid w:val="00E7146D"/>
    <w:rsid w:val="00E906C6"/>
    <w:rsid w:val="00E94DE2"/>
    <w:rsid w:val="00EB4B0A"/>
    <w:rsid w:val="00EC456F"/>
    <w:rsid w:val="00ED3E47"/>
    <w:rsid w:val="00EF2BB1"/>
    <w:rsid w:val="00EF7FBA"/>
    <w:rsid w:val="00F02E3F"/>
    <w:rsid w:val="00F11F1A"/>
    <w:rsid w:val="00F241DE"/>
    <w:rsid w:val="00F27367"/>
    <w:rsid w:val="00F30043"/>
    <w:rsid w:val="00F3111B"/>
    <w:rsid w:val="00F33BDC"/>
    <w:rsid w:val="00F3571E"/>
    <w:rsid w:val="00F36D6C"/>
    <w:rsid w:val="00F47909"/>
    <w:rsid w:val="00F66289"/>
    <w:rsid w:val="00F678C3"/>
    <w:rsid w:val="00F91C1E"/>
    <w:rsid w:val="00FA0994"/>
    <w:rsid w:val="00FA34EC"/>
    <w:rsid w:val="00FA7DEC"/>
    <w:rsid w:val="00FB080C"/>
    <w:rsid w:val="00FC7A34"/>
    <w:rsid w:val="00FD1F3D"/>
    <w:rsid w:val="00FE11F5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82BA815"/>
  <w15:docId w15:val="{B1B269EC-062E-4725-88D0-CA497FEA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D3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16"/>
      <w:szCs w:val="20"/>
      <w:lang w:val="fr-FR" w:eastAsia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4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E14"/>
  </w:style>
  <w:style w:type="paragraph" w:styleId="Pieddepage">
    <w:name w:val="footer"/>
    <w:basedOn w:val="Normal"/>
    <w:link w:val="PieddepageCar"/>
    <w:unhideWhenUsed/>
    <w:rsid w:val="008D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E14"/>
  </w:style>
  <w:style w:type="table" w:customStyle="1" w:styleId="Grilledutableau1">
    <w:name w:val="Grille du tableau1"/>
    <w:basedOn w:val="TableauNormal"/>
    <w:next w:val="Grilledutableau"/>
    <w:rsid w:val="008D6E14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8D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6E1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F9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865B9"/>
    <w:rPr>
      <w:color w:val="808080"/>
    </w:rPr>
  </w:style>
  <w:style w:type="character" w:customStyle="1" w:styleId="Titre1Car">
    <w:name w:val="Titre 1 Car"/>
    <w:basedOn w:val="Policepardfaut"/>
    <w:link w:val="Titre1"/>
    <w:rsid w:val="00ED3E47"/>
    <w:rPr>
      <w:rFonts w:ascii="Times New Roman" w:eastAsia="Times New Roman" w:hAnsi="Times New Roman" w:cs="Times New Roman"/>
      <w:i/>
      <w:sz w:val="16"/>
      <w:szCs w:val="20"/>
      <w:lang w:val="fr-FR" w:eastAsia="fr-CH"/>
    </w:rPr>
  </w:style>
  <w:style w:type="paragraph" w:customStyle="1" w:styleId="texte">
    <w:name w:val="texte"/>
    <w:basedOn w:val="Normal"/>
    <w:rsid w:val="00ED3E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CH"/>
    </w:rPr>
  </w:style>
  <w:style w:type="paragraph" w:styleId="Paragraphedeliste">
    <w:name w:val="List Paragraph"/>
    <w:basedOn w:val="Normal"/>
    <w:uiPriority w:val="34"/>
    <w:qFormat/>
    <w:rsid w:val="00E7105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63BB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semiHidden/>
    <w:rsid w:val="00F241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2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detail-mot-accroche">
    <w:name w:val="detail-mot-accroche"/>
    <w:basedOn w:val="Policepardfaut"/>
    <w:rsid w:val="00F241DE"/>
  </w:style>
  <w:style w:type="character" w:customStyle="1" w:styleId="citationauteur">
    <w:name w:val="citationauteur"/>
    <w:basedOn w:val="Policepardfaut"/>
    <w:rsid w:val="00F241DE"/>
  </w:style>
  <w:style w:type="character" w:styleId="lev">
    <w:name w:val="Strong"/>
    <w:basedOn w:val="Policepardfaut"/>
    <w:uiPriority w:val="22"/>
    <w:qFormat/>
    <w:rsid w:val="00F241DE"/>
    <w:rPr>
      <w:b/>
      <w:bCs/>
    </w:rPr>
  </w:style>
  <w:style w:type="character" w:customStyle="1" w:styleId="sous-titres">
    <w:name w:val="sous-titres"/>
    <w:basedOn w:val="Policepardfaut"/>
    <w:rsid w:val="00F241DE"/>
  </w:style>
  <w:style w:type="paragraph" w:customStyle="1" w:styleId="feuille">
    <w:name w:val="feuille"/>
    <w:basedOn w:val="Normal"/>
    <w:rsid w:val="008E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E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9783">
                  <w:marLeft w:val="150"/>
                  <w:marRight w:val="150"/>
                  <w:marTop w:val="150"/>
                  <w:marBottom w:val="150"/>
                  <w:divBdr>
                    <w:top w:val="single" w:sz="6" w:space="0" w:color="009602"/>
                    <w:left w:val="single" w:sz="6" w:space="0" w:color="009602"/>
                    <w:bottom w:val="single" w:sz="6" w:space="0" w:color="009602"/>
                    <w:right w:val="single" w:sz="6" w:space="0" w:color="00960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ollombey-muraz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lisa\MOD_LET\New%20modele\Commu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9AF1-18DB-44DF-AFD6-1D043955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Commune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Salvadore</dc:creator>
  <cp:lastModifiedBy>Laurent Monnet</cp:lastModifiedBy>
  <cp:revision>2</cp:revision>
  <cp:lastPrinted>2019-02-27T15:15:00Z</cp:lastPrinted>
  <dcterms:created xsi:type="dcterms:W3CDTF">2019-03-08T11:29:00Z</dcterms:created>
  <dcterms:modified xsi:type="dcterms:W3CDTF">2019-03-08T11:29:00Z</dcterms:modified>
</cp:coreProperties>
</file>